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74" w:rsidRDefault="00FE5A74" w:rsidP="00FE5A74">
      <w:pPr>
        <w:pBdr>
          <w:bottom w:val="single" w:sz="4" w:space="1" w:color="auto"/>
          <w:between w:val="single" w:sz="4" w:space="1" w:color="auto"/>
        </w:pBdr>
      </w:pPr>
    </w:p>
    <w:p w:rsidR="008D305F" w:rsidRDefault="008D305F" w:rsidP="00FE5A74">
      <w:pPr>
        <w:pBdr>
          <w:bottom w:val="single" w:sz="4" w:space="1" w:color="auto"/>
          <w:between w:val="single" w:sz="4" w:space="1" w:color="auto"/>
        </w:pBdr>
        <w:spacing w:line="360" w:lineRule="auto"/>
      </w:pPr>
    </w:p>
    <w:p w:rsidR="00CC49BC" w:rsidRPr="00CC49BC" w:rsidRDefault="00CC49BC">
      <w:pPr>
        <w:rPr>
          <w:sz w:val="10"/>
        </w:rPr>
      </w:pPr>
    </w:p>
    <w:p w:rsidR="00CC49BC" w:rsidRDefault="00CC49BC"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991CA8A" wp14:editId="2913EF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9545" cy="359410"/>
                <wp:effectExtent l="0" t="0" r="27305" b="215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9BC" w:rsidRPr="00784BA9" w:rsidRDefault="00CC49BC" w:rsidP="00CC49BC">
                            <w:pPr>
                              <w:jc w:val="center"/>
                              <w:rPr>
                                <w:rStyle w:val="Fet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1CA8A" id="Rechteck 2" o:spid="_x0000_s1026" style="position:absolute;margin-left:0;margin-top:0;width:113.35pt;height:28.3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" fillcolor="#f2f2f2 [3052]" strokecolor="black [3200]" strokeweight="2pt">
                <v:textbox>
                  <w:txbxContent>
                    <w:p w:rsidR="00CC49BC" w:rsidRPr="00784BA9" w:rsidRDefault="00CC49BC" w:rsidP="00CC49BC">
                      <w:pPr>
                        <w:jc w:val="center"/>
                        <w:rPr>
                          <w:rStyle w:val="Fet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D82749D" wp14:editId="20C093DD">
                <wp:simplePos x="0" y="0"/>
                <wp:positionH relativeFrom="column">
                  <wp:posOffset>723265</wp:posOffset>
                </wp:positionH>
                <wp:positionV relativeFrom="paragraph">
                  <wp:posOffset>350520</wp:posOffset>
                </wp:positionV>
                <wp:extent cx="0" cy="4983480"/>
                <wp:effectExtent l="19050" t="0" r="19050" b="2667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3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98D72" id="Gerader Verbinder 8" o:spid="_x0000_s1026" style="position:absolute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27.6pt" to="56.9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938FAE1" wp14:editId="79FD7C86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1439545" cy="359410"/>
                <wp:effectExtent l="0" t="0" r="27305" b="2159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9BC" w:rsidRDefault="00CC49BC" w:rsidP="00CC49BC">
                            <w:pPr>
                              <w:jc w:val="center"/>
                            </w:pPr>
                            <w:r>
                              <w:rPr>
                                <w:rStyle w:val="Fet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8FAE1" id="Rechteck 17" o:spid="_x0000_s1027" style="position:absolute;margin-left:149pt;margin-top:0;width:113.35pt;height:28.3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" fillcolor="#ffc" strokecolor="black [3200]" strokeweight="2pt">
                <v:textbox>
                  <w:txbxContent>
                    <w:p w:rsidR="00CC49BC" w:rsidRDefault="00CC49BC" w:rsidP="00CC49BC">
                      <w:pPr>
                        <w:jc w:val="center"/>
                      </w:pPr>
                      <w:r>
                        <w:rPr>
                          <w:rStyle w:val="Fet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14FBDBE" wp14:editId="7B2F00E1">
                <wp:simplePos x="0" y="0"/>
                <wp:positionH relativeFrom="column">
                  <wp:posOffset>2615565</wp:posOffset>
                </wp:positionH>
                <wp:positionV relativeFrom="paragraph">
                  <wp:posOffset>350520</wp:posOffset>
                </wp:positionV>
                <wp:extent cx="0" cy="4983480"/>
                <wp:effectExtent l="0" t="0" r="38100" b="2667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34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34C86" id="Gerader Verbinder 18" o:spid="_x0000_s1026" style="position:absolute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27.6pt" to="205.9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" filled="t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4FB2D24" wp14:editId="42FFAC5F">
                <wp:simplePos x="0" y="0"/>
                <wp:positionH relativeFrom="column">
                  <wp:posOffset>5685155</wp:posOffset>
                </wp:positionH>
                <wp:positionV relativeFrom="paragraph">
                  <wp:posOffset>0</wp:posOffset>
                </wp:positionV>
                <wp:extent cx="1439545" cy="359410"/>
                <wp:effectExtent l="0" t="0" r="27305" b="2159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6DF43" id="Rechteck 11" o:spid="_x0000_s1026" style="position:absolute;margin-left:447.65pt;margin-top:0;width:113.35pt;height:28.3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" fillcolor="#c6d9f1 [67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C173F8A" wp14:editId="12ED528C">
                <wp:simplePos x="0" y="0"/>
                <wp:positionH relativeFrom="column">
                  <wp:posOffset>6408420</wp:posOffset>
                </wp:positionH>
                <wp:positionV relativeFrom="paragraph">
                  <wp:posOffset>350520</wp:posOffset>
                </wp:positionV>
                <wp:extent cx="0" cy="4983480"/>
                <wp:effectExtent l="19050" t="0" r="19050" b="2667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3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43B10" id="Gerader Verbinder 12" o:spid="_x0000_s1026" style="position:absolute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6pt,27.6pt" to="504.6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9538706" wp14:editId="546FB85C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1439545" cy="359410"/>
                <wp:effectExtent l="0" t="0" r="27305" b="2159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884EF" id="Rechteck 14" o:spid="_x0000_s1026" style="position:absolute;margin-left:298pt;margin-top:0;width:113.35pt;height:28.3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" fillcolor="#f2dbdb [66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9BBA605" wp14:editId="2EDD1836">
                <wp:simplePos x="0" y="0"/>
                <wp:positionH relativeFrom="column">
                  <wp:posOffset>4507865</wp:posOffset>
                </wp:positionH>
                <wp:positionV relativeFrom="paragraph">
                  <wp:posOffset>350520</wp:posOffset>
                </wp:positionV>
                <wp:extent cx="0" cy="4983480"/>
                <wp:effectExtent l="19050" t="0" r="19050" b="2667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3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C4C99" id="Gerader Verbinder 15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95pt,27.6pt" to="354.9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8E460CC" wp14:editId="6C626F50">
                <wp:simplePos x="0" y="0"/>
                <wp:positionH relativeFrom="column">
                  <wp:posOffset>7577455</wp:posOffset>
                </wp:positionH>
                <wp:positionV relativeFrom="paragraph">
                  <wp:posOffset>0</wp:posOffset>
                </wp:positionV>
                <wp:extent cx="1439545" cy="359410"/>
                <wp:effectExtent l="0" t="0" r="27305" b="2159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9AC73" id="Rechteck 20" o:spid="_x0000_s1026" style="position:absolute;margin-left:596.65pt;margin-top:0;width:113.35pt;height:28.3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" fillcolor="#eaf1dd [66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C37B202" wp14:editId="3FB4B8D0">
                <wp:simplePos x="0" y="0"/>
                <wp:positionH relativeFrom="column">
                  <wp:posOffset>8300720</wp:posOffset>
                </wp:positionH>
                <wp:positionV relativeFrom="paragraph">
                  <wp:posOffset>350520</wp:posOffset>
                </wp:positionV>
                <wp:extent cx="0" cy="4983480"/>
                <wp:effectExtent l="19050" t="0" r="19050" b="2667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3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3F95C" id="Gerader Verbinder 21" o:spid="_x0000_s1026" style="position:absolute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6pt,27.6pt" to="653.6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" strokecolor="black [3213]" strokeweight="2.25pt"/>
            </w:pict>
          </mc:Fallback>
        </mc:AlternateContent>
      </w:r>
      <w:r>
        <w:br w:type="page"/>
      </w:r>
      <w:bookmarkStart w:id="0" w:name="_GoBack"/>
      <w:bookmarkEnd w:id="0"/>
    </w:p>
    <w:p w:rsidR="00CC49BC" w:rsidRDefault="00CC49BC" w:rsidP="00CC49BC">
      <w:pPr>
        <w:pBdr>
          <w:bottom w:val="single" w:sz="4" w:space="1" w:color="auto"/>
          <w:between w:val="single" w:sz="4" w:space="1" w:color="auto"/>
        </w:pBdr>
      </w:pPr>
    </w:p>
    <w:p w:rsidR="00CC49BC" w:rsidRDefault="00CC49BC" w:rsidP="00CC49BC">
      <w:pPr>
        <w:pBdr>
          <w:bottom w:val="single" w:sz="4" w:space="1" w:color="auto"/>
          <w:between w:val="single" w:sz="4" w:space="1" w:color="auto"/>
        </w:pBdr>
        <w:spacing w:line="360" w:lineRule="auto"/>
      </w:pPr>
    </w:p>
    <w:p w:rsidR="00CC49BC" w:rsidRPr="00771E1E" w:rsidRDefault="00CC49BC" w:rsidP="00CC49BC"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82A58F4" wp14:editId="0BA3870C">
                <wp:simplePos x="0" y="0"/>
                <wp:positionH relativeFrom="column">
                  <wp:posOffset>8328025</wp:posOffset>
                </wp:positionH>
                <wp:positionV relativeFrom="paragraph">
                  <wp:posOffset>417830</wp:posOffset>
                </wp:positionV>
                <wp:extent cx="0" cy="4983480"/>
                <wp:effectExtent l="19050" t="0" r="19050" b="2667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3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705EE" id="Gerader Verbinder 3" o:spid="_x0000_s1026" style="position:absolute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75pt,32.9pt" to="655.75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B809B52" wp14:editId="2FD368F7">
                <wp:simplePos x="0" y="0"/>
                <wp:positionH relativeFrom="column">
                  <wp:posOffset>6435725</wp:posOffset>
                </wp:positionH>
                <wp:positionV relativeFrom="paragraph">
                  <wp:posOffset>417830</wp:posOffset>
                </wp:positionV>
                <wp:extent cx="0" cy="4983480"/>
                <wp:effectExtent l="19050" t="0" r="19050" b="2667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3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82728" id="Gerader Verbinder 5" o:spid="_x0000_s1026" style="position:absolute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75pt,32.9pt" to="506.75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C6E8CD7" wp14:editId="181E0E64">
                <wp:simplePos x="0" y="0"/>
                <wp:positionH relativeFrom="column">
                  <wp:posOffset>4535170</wp:posOffset>
                </wp:positionH>
                <wp:positionV relativeFrom="paragraph">
                  <wp:posOffset>417830</wp:posOffset>
                </wp:positionV>
                <wp:extent cx="0" cy="4983480"/>
                <wp:effectExtent l="19050" t="0" r="19050" b="2667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3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C3AD3" id="Gerader Verbinder 6" o:spid="_x0000_s1026" style="position:absolute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1pt,32.9pt" to="357.1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41AD696" wp14:editId="24A7248A">
                <wp:simplePos x="0" y="0"/>
                <wp:positionH relativeFrom="column">
                  <wp:posOffset>2642870</wp:posOffset>
                </wp:positionH>
                <wp:positionV relativeFrom="paragraph">
                  <wp:posOffset>417830</wp:posOffset>
                </wp:positionV>
                <wp:extent cx="0" cy="4983480"/>
                <wp:effectExtent l="0" t="0" r="38100" b="2667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34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18938" id="Gerader Verbinder 7" o:spid="_x0000_s1026" style="position:absolute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pt,32.9pt" to="208.1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" filled="t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B319920" wp14:editId="78CC360A">
                <wp:simplePos x="0" y="0"/>
                <wp:positionH relativeFrom="column">
                  <wp:posOffset>750570</wp:posOffset>
                </wp:positionH>
                <wp:positionV relativeFrom="paragraph">
                  <wp:posOffset>418161</wp:posOffset>
                </wp:positionV>
                <wp:extent cx="0" cy="4983480"/>
                <wp:effectExtent l="19050" t="0" r="19050" b="2667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3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239CA" id="Gerader Verbinder 9" o:spid="_x0000_s1026" style="position:absolute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32.95pt" to="59.1pt,4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D422088" wp14:editId="7CE6E7D4">
                <wp:simplePos x="0" y="0"/>
                <wp:positionH relativeFrom="column">
                  <wp:posOffset>7604760</wp:posOffset>
                </wp:positionH>
                <wp:positionV relativeFrom="paragraph">
                  <wp:posOffset>67310</wp:posOffset>
                </wp:positionV>
                <wp:extent cx="1439545" cy="359410"/>
                <wp:effectExtent l="0" t="0" r="27305" b="2159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863DF" id="Rechteck 10" o:spid="_x0000_s1026" style="position:absolute;margin-left:598.8pt;margin-top:5.3pt;width:113.35pt;height:28.3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" fillcolor="#eaf1dd [66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158BBD5" wp14:editId="042AB220">
                <wp:simplePos x="0" y="0"/>
                <wp:positionH relativeFrom="column">
                  <wp:posOffset>5712460</wp:posOffset>
                </wp:positionH>
                <wp:positionV relativeFrom="paragraph">
                  <wp:posOffset>67310</wp:posOffset>
                </wp:positionV>
                <wp:extent cx="1439545" cy="359410"/>
                <wp:effectExtent l="0" t="0" r="27305" b="2159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2AA5E" id="Rechteck 13" o:spid="_x0000_s1026" style="position:absolute;margin-left:449.8pt;margin-top:5.3pt;width:113.35pt;height:28.3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" fillcolor="#c6d9f1 [67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5001DA2" wp14:editId="207DCFE8">
                <wp:simplePos x="0" y="0"/>
                <wp:positionH relativeFrom="column">
                  <wp:posOffset>3811905</wp:posOffset>
                </wp:positionH>
                <wp:positionV relativeFrom="paragraph">
                  <wp:posOffset>67310</wp:posOffset>
                </wp:positionV>
                <wp:extent cx="1439545" cy="359410"/>
                <wp:effectExtent l="0" t="0" r="27305" b="2159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69166" id="Rechteck 16" o:spid="_x0000_s1026" style="position:absolute;margin-left:300.15pt;margin-top:5.3pt;width:113.35pt;height:28.3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" fillcolor="#f2dbdb [66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59DBB18" wp14:editId="5F1F49F4">
                <wp:simplePos x="0" y="0"/>
                <wp:positionH relativeFrom="column">
                  <wp:posOffset>1919605</wp:posOffset>
                </wp:positionH>
                <wp:positionV relativeFrom="paragraph">
                  <wp:posOffset>67310</wp:posOffset>
                </wp:positionV>
                <wp:extent cx="1439545" cy="359410"/>
                <wp:effectExtent l="0" t="0" r="27305" b="2159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9BC" w:rsidRDefault="00CC49BC" w:rsidP="00CC49BC">
                            <w:pPr>
                              <w:jc w:val="center"/>
                            </w:pPr>
                            <w:r>
                              <w:rPr>
                                <w:rStyle w:val="Fet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DBB18" id="Rechteck 19" o:spid="_x0000_s1028" style="position:absolute;margin-left:151.15pt;margin-top:5.3pt;width:113.35pt;height:28.3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" fillcolor="#ffc" strokecolor="black [3200]" strokeweight="2pt">
                <v:textbox>
                  <w:txbxContent>
                    <w:p w:rsidR="00CC49BC" w:rsidRDefault="00CC49BC" w:rsidP="00CC49BC">
                      <w:pPr>
                        <w:jc w:val="center"/>
                      </w:pPr>
                      <w:r>
                        <w:rPr>
                          <w:rStyle w:val="Fet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E65055C" wp14:editId="148B6D98">
                <wp:simplePos x="0" y="0"/>
                <wp:positionH relativeFrom="column">
                  <wp:posOffset>27305</wp:posOffset>
                </wp:positionH>
                <wp:positionV relativeFrom="paragraph">
                  <wp:posOffset>67641</wp:posOffset>
                </wp:positionV>
                <wp:extent cx="1439545" cy="359410"/>
                <wp:effectExtent l="0" t="0" r="27305" b="2159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9BC" w:rsidRPr="00784BA9" w:rsidRDefault="00CC49BC" w:rsidP="00CC49BC">
                            <w:pPr>
                              <w:jc w:val="center"/>
                              <w:rPr>
                                <w:rStyle w:val="Fet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5055C" id="Rechteck 22" o:spid="_x0000_s1029" style="position:absolute;margin-left:2.15pt;margin-top:5.35pt;width:113.35pt;height:28.3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" fillcolor="#f2f2f2 [3052]" strokecolor="black [3200]" strokeweight="2pt">
                <v:textbox>
                  <w:txbxContent>
                    <w:p w:rsidR="00CC49BC" w:rsidRPr="00784BA9" w:rsidRDefault="00CC49BC" w:rsidP="00CC49BC">
                      <w:pPr>
                        <w:jc w:val="center"/>
                        <w:rPr>
                          <w:rStyle w:val="Fet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5A74" w:rsidRPr="00771E1E" w:rsidRDefault="00FE5A74" w:rsidP="00771E1E"/>
    <w:sectPr w:rsidR="00FE5A74" w:rsidRPr="00771E1E" w:rsidSect="00784BA9">
      <w:headerReference w:type="default" r:id="rId7"/>
      <w:footerReference w:type="default" r:id="rId8"/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51" w:rsidRDefault="00A92051">
      <w:r>
        <w:separator/>
      </w:r>
    </w:p>
  </w:endnote>
  <w:endnote w:type="continuationSeparator" w:id="0">
    <w:p w:rsidR="00A92051" w:rsidRDefault="00A9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BB8" w:rsidRPr="00363E34" w:rsidRDefault="00363E34" w:rsidP="00363E34">
    <w:pPr>
      <w:pStyle w:val="Fuzeile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109D95F" wp14:editId="11E4CE0F">
          <wp:simplePos x="0" y="0"/>
          <wp:positionH relativeFrom="column">
            <wp:posOffset>8544256</wp:posOffset>
          </wp:positionH>
          <wp:positionV relativeFrom="paragraph">
            <wp:posOffset>20624</wp:posOffset>
          </wp:positionV>
          <wp:extent cx="514350" cy="17970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8x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66D">
      <w:rPr>
        <w:rFonts w:cs="Arial"/>
        <w:sz w:val="16"/>
        <w:szCs w:val="16"/>
      </w:rPr>
      <w:t>CC BY</w:t>
    </w:r>
    <w:r>
      <w:rPr>
        <w:rFonts w:cs="Arial"/>
        <w:sz w:val="16"/>
        <w:szCs w:val="16"/>
      </w:rPr>
      <w:t>-NC</w:t>
    </w:r>
    <w:r w:rsidRPr="00AC266D">
      <w:rPr>
        <w:rFonts w:cs="Arial"/>
        <w:sz w:val="16"/>
        <w:szCs w:val="16"/>
      </w:rPr>
      <w:t xml:space="preserve">-SA 3.0 DE T. Hempel · Version vom </w:t>
    </w:r>
    <w:r w:rsidRPr="00AC266D">
      <w:rPr>
        <w:rFonts w:cs="Arial"/>
        <w:sz w:val="16"/>
        <w:szCs w:val="16"/>
      </w:rPr>
      <w:fldChar w:fldCharType="begin"/>
    </w:r>
    <w:r w:rsidRPr="00AC266D">
      <w:rPr>
        <w:rFonts w:cs="Arial"/>
        <w:sz w:val="16"/>
        <w:szCs w:val="16"/>
      </w:rPr>
      <w:instrText xml:space="preserve"> SAVEDATE  \@ "dd.MM.yyyy"  \* MERGEFORMAT </w:instrText>
    </w:r>
    <w:r w:rsidRPr="00AC266D">
      <w:rPr>
        <w:rFonts w:cs="Arial"/>
        <w:sz w:val="16"/>
        <w:szCs w:val="16"/>
      </w:rPr>
      <w:fldChar w:fldCharType="separate"/>
    </w:r>
    <w:r w:rsidR="00FE5A74">
      <w:rPr>
        <w:rFonts w:cs="Arial"/>
        <w:noProof/>
        <w:sz w:val="16"/>
        <w:szCs w:val="16"/>
      </w:rPr>
      <w:t>06.12.2018</w:t>
    </w:r>
    <w:r w:rsidRPr="00AC266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51" w:rsidRDefault="00A92051">
      <w:r>
        <w:separator/>
      </w:r>
    </w:p>
  </w:footnote>
  <w:footnote w:type="continuationSeparator" w:id="0">
    <w:p w:rsidR="00A92051" w:rsidRDefault="00A9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42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16"/>
      <w:gridCol w:w="13309"/>
    </w:tblGrid>
    <w:tr w:rsidR="00562BB8" w:rsidRPr="00E922B7" w:rsidTr="00784BA9">
      <w:tc>
        <w:tcPr>
          <w:tcW w:w="1116" w:type="dxa"/>
        </w:tcPr>
        <w:p w:rsidR="00562BB8" w:rsidRPr="00E922B7" w:rsidRDefault="00771E1E" w:rsidP="003B205A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571500" cy="523875"/>
                <wp:effectExtent l="0" t="0" r="0" b="0"/>
                <wp:docPr id="1" name="Bild 1" descr="e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le"/>
                        <pic:cNvPicPr>
                          <a:picLocks noChangeAspect="1" noChangeArrowheads="1" noCrop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09" w:type="dxa"/>
          <w:vAlign w:val="center"/>
        </w:tcPr>
        <w:p w:rsidR="00562BB8" w:rsidRDefault="00FE5A74" w:rsidP="0037159F">
          <w:pPr>
            <w:pStyle w:val="Kopfzeile"/>
            <w:tabs>
              <w:tab w:val="clear" w:pos="4536"/>
              <w:tab w:val="clear" w:pos="9072"/>
            </w:tabs>
            <w:spacing w:after="12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Kommunikation verstehen und darstellen</w:t>
          </w:r>
        </w:p>
        <w:p w:rsidR="00562BB8" w:rsidRPr="0037159F" w:rsidRDefault="00562BB8" w:rsidP="00784BA9">
          <w:pPr>
            <w:pStyle w:val="Kopfzeile"/>
            <w:tabs>
              <w:tab w:val="clear" w:pos="4536"/>
              <w:tab w:val="clear" w:pos="9072"/>
              <w:tab w:val="right" w:pos="6257"/>
              <w:tab w:val="right" w:pos="11644"/>
            </w:tabs>
            <w:rPr>
              <w:b/>
              <w:sz w:val="24"/>
            </w:rPr>
          </w:pPr>
          <w:r w:rsidRPr="0037159F">
            <w:rPr>
              <w:b/>
              <w:sz w:val="24"/>
            </w:rPr>
            <w:t xml:space="preserve">Name: </w:t>
          </w:r>
          <w:r>
            <w:rPr>
              <w:b/>
              <w:sz w:val="24"/>
            </w:rPr>
            <w:tab/>
          </w:r>
          <w:r w:rsidRPr="0037159F">
            <w:rPr>
              <w:b/>
              <w:sz w:val="24"/>
            </w:rPr>
            <w:t xml:space="preserve">Vorname: </w:t>
          </w:r>
          <w:r>
            <w:rPr>
              <w:b/>
              <w:sz w:val="24"/>
            </w:rPr>
            <w:tab/>
          </w:r>
          <w:r w:rsidRPr="0037159F">
            <w:rPr>
              <w:b/>
              <w:sz w:val="24"/>
            </w:rPr>
            <w:t>Klasse:</w:t>
          </w:r>
        </w:p>
      </w:tc>
    </w:tr>
  </w:tbl>
  <w:p w:rsidR="00562BB8" w:rsidRPr="00784BA9" w:rsidRDefault="00562BB8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05A5"/>
    <w:multiLevelType w:val="multilevel"/>
    <w:tmpl w:val="F0C44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E76100"/>
    <w:multiLevelType w:val="hybridMultilevel"/>
    <w:tmpl w:val="5BC2B432"/>
    <w:lvl w:ilvl="0" w:tplc="93269BEE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4BA9"/>
    <w:rsid w:val="001570DA"/>
    <w:rsid w:val="001A768B"/>
    <w:rsid w:val="001E359A"/>
    <w:rsid w:val="002245D1"/>
    <w:rsid w:val="0033085E"/>
    <w:rsid w:val="00363E34"/>
    <w:rsid w:val="0037159F"/>
    <w:rsid w:val="003771C9"/>
    <w:rsid w:val="003B205A"/>
    <w:rsid w:val="003F1514"/>
    <w:rsid w:val="004530DF"/>
    <w:rsid w:val="00517F4B"/>
    <w:rsid w:val="00562BB8"/>
    <w:rsid w:val="00581A0C"/>
    <w:rsid w:val="006906CA"/>
    <w:rsid w:val="00753B6A"/>
    <w:rsid w:val="00771E1E"/>
    <w:rsid w:val="00784BA9"/>
    <w:rsid w:val="008D305F"/>
    <w:rsid w:val="00923EB5"/>
    <w:rsid w:val="009776B5"/>
    <w:rsid w:val="009E7007"/>
    <w:rsid w:val="00A10929"/>
    <w:rsid w:val="00A22A90"/>
    <w:rsid w:val="00A92051"/>
    <w:rsid w:val="00A9436B"/>
    <w:rsid w:val="00B17402"/>
    <w:rsid w:val="00C55C67"/>
    <w:rsid w:val="00CC49BC"/>
    <w:rsid w:val="00CF2A05"/>
    <w:rsid w:val="00CF7A34"/>
    <w:rsid w:val="00E922B7"/>
    <w:rsid w:val="00EE3DC0"/>
    <w:rsid w:val="00F21C66"/>
    <w:rsid w:val="00F26F5D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86B3A"/>
  <w15:docId w15:val="{122F74FE-50F6-4AFA-88CC-3B233F73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922B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922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922B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922B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22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22B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63E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3E3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784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Hempel\AppData\Roaming\Microsoft\Templates\AB%20Informati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 Informatik.dotx</Template>
  <TotalTime>0</TotalTime>
  <Pages>2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Richard-Wossidlo-Gymnasium Ribnitz-Damgarten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Hempel</dc:creator>
  <cp:lastModifiedBy>Tino Hempel</cp:lastModifiedBy>
  <cp:revision>3</cp:revision>
  <dcterms:created xsi:type="dcterms:W3CDTF">2018-12-07T06:04:00Z</dcterms:created>
  <dcterms:modified xsi:type="dcterms:W3CDTF">2018-12-07T06:06:00Z</dcterms:modified>
</cp:coreProperties>
</file>